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9FF4" w14:textId="4A532B3B" w:rsidR="00D17C07" w:rsidRDefault="00D17C07"/>
    <w:p w14:paraId="261BE17D" w14:textId="77777777" w:rsidR="007015BA" w:rsidRPr="00EB3C9E" w:rsidRDefault="007015BA" w:rsidP="007015BA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7030A0"/>
          <w:sz w:val="20"/>
          <w:szCs w:val="20"/>
        </w:rPr>
      </w:pPr>
      <w:r w:rsidRPr="00EB3C9E">
        <w:rPr>
          <w:rFonts w:ascii="Trebuchet MS" w:eastAsia="Times New Roman" w:hAnsi="Trebuchet MS" w:cs="Times New Roman"/>
          <w:color w:val="7030A0"/>
          <w:sz w:val="20"/>
          <w:szCs w:val="20"/>
        </w:rPr>
        <w:t>Develop a professional résumé using the resources provided. At a minimum, include the following:</w:t>
      </w:r>
    </w:p>
    <w:p w14:paraId="16A64570" w14:textId="77777777" w:rsidR="007015BA" w:rsidRPr="00EB3C9E" w:rsidRDefault="007015BA" w:rsidP="007015B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7030A0"/>
          <w:sz w:val="20"/>
          <w:szCs w:val="20"/>
        </w:rPr>
      </w:pPr>
      <w:r w:rsidRPr="00EB3C9E">
        <w:rPr>
          <w:rFonts w:ascii="Trebuchet MS" w:eastAsia="Times New Roman" w:hAnsi="Trebuchet MS" w:cs="Times New Roman"/>
          <w:color w:val="7030A0"/>
          <w:sz w:val="20"/>
          <w:szCs w:val="20"/>
        </w:rPr>
        <w:t>Name and contact information: Full name, address, phone number, email address</w:t>
      </w:r>
    </w:p>
    <w:p w14:paraId="03C2A90A" w14:textId="77777777" w:rsidR="007015BA" w:rsidRPr="00EB3C9E" w:rsidRDefault="007015BA" w:rsidP="007015B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7030A0"/>
          <w:sz w:val="20"/>
          <w:szCs w:val="20"/>
        </w:rPr>
      </w:pPr>
      <w:r w:rsidRPr="00EB3C9E">
        <w:rPr>
          <w:rFonts w:ascii="Trebuchet MS" w:eastAsia="Times New Roman" w:hAnsi="Trebuchet MS" w:cs="Times New Roman"/>
          <w:color w:val="7030A0"/>
          <w:sz w:val="20"/>
          <w:szCs w:val="20"/>
        </w:rPr>
        <w:t>Statement or Objectives</w:t>
      </w:r>
    </w:p>
    <w:p w14:paraId="5DDBA5D2" w14:textId="77777777" w:rsidR="007015BA" w:rsidRPr="00EB3C9E" w:rsidRDefault="007015BA" w:rsidP="007015B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7030A0"/>
          <w:sz w:val="20"/>
          <w:szCs w:val="20"/>
        </w:rPr>
      </w:pPr>
      <w:r w:rsidRPr="00EB3C9E">
        <w:rPr>
          <w:rFonts w:ascii="Trebuchet MS" w:eastAsia="Times New Roman" w:hAnsi="Trebuchet MS" w:cs="Times New Roman"/>
          <w:color w:val="7030A0"/>
          <w:sz w:val="20"/>
          <w:szCs w:val="20"/>
        </w:rPr>
        <w:t>Education</w:t>
      </w:r>
    </w:p>
    <w:p w14:paraId="4E75442D" w14:textId="77777777" w:rsidR="007015BA" w:rsidRPr="00EB3C9E" w:rsidRDefault="007015BA" w:rsidP="007015B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7030A0"/>
          <w:sz w:val="20"/>
          <w:szCs w:val="20"/>
        </w:rPr>
      </w:pPr>
      <w:r w:rsidRPr="00EB3C9E">
        <w:rPr>
          <w:rFonts w:ascii="Trebuchet MS" w:eastAsia="Times New Roman" w:hAnsi="Trebuchet MS" w:cs="Times New Roman"/>
          <w:color w:val="7030A0"/>
          <w:sz w:val="20"/>
          <w:szCs w:val="20"/>
        </w:rPr>
        <w:t>Certifications</w:t>
      </w:r>
    </w:p>
    <w:p w14:paraId="03C558DB" w14:textId="77777777" w:rsidR="007015BA" w:rsidRPr="00EB3C9E" w:rsidRDefault="007015BA" w:rsidP="007015B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7030A0"/>
          <w:sz w:val="20"/>
          <w:szCs w:val="20"/>
        </w:rPr>
      </w:pPr>
      <w:r w:rsidRPr="00EB3C9E">
        <w:rPr>
          <w:rFonts w:ascii="Trebuchet MS" w:eastAsia="Times New Roman" w:hAnsi="Trebuchet MS" w:cs="Times New Roman"/>
          <w:color w:val="7030A0"/>
          <w:sz w:val="20"/>
          <w:szCs w:val="20"/>
        </w:rPr>
        <w:t>Work Experience</w:t>
      </w:r>
    </w:p>
    <w:p w14:paraId="44EE6941" w14:textId="77777777" w:rsidR="007015BA" w:rsidRPr="00EB3C9E" w:rsidRDefault="007015BA" w:rsidP="007015B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7030A0"/>
          <w:sz w:val="20"/>
          <w:szCs w:val="20"/>
        </w:rPr>
      </w:pPr>
      <w:r w:rsidRPr="00EB3C9E">
        <w:rPr>
          <w:rFonts w:ascii="Trebuchet MS" w:eastAsia="Times New Roman" w:hAnsi="Trebuchet MS" w:cs="Times New Roman"/>
          <w:color w:val="7030A0"/>
          <w:sz w:val="20"/>
          <w:szCs w:val="20"/>
        </w:rPr>
        <w:t>Additional Skills</w:t>
      </w:r>
    </w:p>
    <w:p w14:paraId="0948B616" w14:textId="25C2A0DA" w:rsidR="007015BA" w:rsidRPr="008D3A4A" w:rsidRDefault="007015BA" w:rsidP="007015B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143CFF40" w14:textId="77777777" w:rsidR="007015BA" w:rsidRPr="008D3A4A" w:rsidRDefault="007015BA" w:rsidP="007015BA">
      <w:pPr>
        <w:shd w:val="clear" w:color="auto" w:fill="FFFFFF"/>
        <w:rPr>
          <w:rFonts w:ascii="Times New Roman" w:hAnsi="Times New Roman" w:cs="Times New Roman"/>
          <w:color w:val="7030A0"/>
          <w:sz w:val="24"/>
          <w:szCs w:val="24"/>
        </w:rPr>
      </w:pPr>
      <w:bookmarkStart w:id="0" w:name="_GoBack"/>
      <w:bookmarkEnd w:id="0"/>
      <w:r w:rsidRPr="008D3A4A">
        <w:rPr>
          <w:rFonts w:ascii="Times New Roman" w:hAnsi="Times New Roman" w:cs="Times New Roman"/>
          <w:color w:val="7030A0"/>
          <w:sz w:val="24"/>
          <w:szCs w:val="24"/>
        </w:rPr>
        <w:t> </w:t>
      </w:r>
    </w:p>
    <w:p w14:paraId="0318E8A2" w14:textId="2C4B088A" w:rsidR="007015BA" w:rsidRPr="008D3A4A" w:rsidRDefault="007015BA" w:rsidP="007015BA">
      <w:pPr>
        <w:shd w:val="clear" w:color="auto" w:fill="FFFFFF"/>
        <w:rPr>
          <w:rFonts w:ascii="Times New Roman" w:hAnsi="Times New Roman" w:cs="Times New Roman"/>
          <w:color w:val="7030A0"/>
          <w:sz w:val="24"/>
          <w:szCs w:val="24"/>
        </w:rPr>
      </w:pPr>
      <w:r w:rsidRPr="008D3A4A">
        <w:rPr>
          <w:rFonts w:ascii="Times New Roman" w:hAnsi="Times New Roman" w:cs="Times New Roman"/>
          <w:color w:val="7030A0"/>
          <w:sz w:val="24"/>
          <w:szCs w:val="24"/>
        </w:rPr>
        <w:t>Please review this site and notice the list of teacher skills in the middle of the page.  You want to sprinkle those </w:t>
      </w:r>
      <w:r>
        <w:rPr>
          <w:rFonts w:ascii="Times New Roman" w:hAnsi="Times New Roman" w:cs="Times New Roman"/>
          <w:color w:val="7030A0"/>
          <w:sz w:val="24"/>
          <w:szCs w:val="24"/>
        </w:rPr>
        <w:t>keywords</w:t>
      </w:r>
      <w:r w:rsidRPr="008D3A4A">
        <w:rPr>
          <w:rFonts w:ascii="Times New Roman" w:hAnsi="Times New Roman" w:cs="Times New Roman"/>
          <w:color w:val="7030A0"/>
          <w:sz w:val="24"/>
          <w:szCs w:val="24"/>
        </w:rPr>
        <w:t xml:space="preserve"> in your resume, cover letter an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d </w:t>
      </w:r>
      <w:r w:rsidRPr="008D3A4A">
        <w:rPr>
          <w:rFonts w:ascii="Times New Roman" w:hAnsi="Times New Roman" w:cs="Times New Roman"/>
          <w:color w:val="7030A0"/>
          <w:sz w:val="24"/>
          <w:szCs w:val="24"/>
        </w:rPr>
        <w:t>interview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3A4A">
        <w:rPr>
          <w:rStyle w:val="apple-converted-space"/>
          <w:rFonts w:ascii="Times New Roman" w:hAnsi="Times New Roman" w:cs="Times New Roman"/>
          <w:color w:val="7030A0"/>
          <w:sz w:val="24"/>
          <w:szCs w:val="24"/>
        </w:rPr>
        <w:t> </w:t>
      </w:r>
      <w:hyperlink r:id="rId7" w:tgtFrame="_blank" w:history="1">
        <w:r w:rsidRPr="008D3A4A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https://www.thebalancecareers.com/teaching-skills-list-2062488</w:t>
        </w:r>
      </w:hyperlink>
    </w:p>
    <w:p w14:paraId="6DA15309" w14:textId="77777777" w:rsidR="007015BA" w:rsidRPr="004E5210" w:rsidRDefault="007015BA" w:rsidP="007015B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7030A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"/>
        </w:rPr>
        <w:t>Cindy</w:t>
      </w:r>
    </w:p>
    <w:p w14:paraId="73AE5D3B" w14:textId="77777777" w:rsidR="00D17C07" w:rsidRDefault="00D17C07"/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F53CBC" w14:paraId="46F7C5EF" w14:textId="77777777" w:rsidTr="00F53CBC">
        <w:trPr>
          <w:trHeight w:hRule="exact" w:val="144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6E65844" w14:textId="7082C552" w:rsidR="00692703" w:rsidRPr="00F53CBC" w:rsidRDefault="00154C35" w:rsidP="00913946">
            <w:pPr>
              <w:pStyle w:val="Title"/>
              <w:rPr>
                <w:sz w:val="56"/>
              </w:rPr>
            </w:pPr>
            <w:r>
              <w:rPr>
                <w:sz w:val="56"/>
              </w:rPr>
              <w:t>Name</w:t>
            </w:r>
          </w:p>
          <w:p w14:paraId="6DD4E94A" w14:textId="2593E47A" w:rsidR="00692703" w:rsidRPr="00F53CBC" w:rsidRDefault="00154C35" w:rsidP="00913946">
            <w:pPr>
              <w:pStyle w:val="ContactInfo"/>
              <w:contextualSpacing w:val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14:paraId="1053466D" w14:textId="610CBB7D" w:rsidR="00F53CBC" w:rsidRPr="00F53CBC" w:rsidRDefault="00154C35" w:rsidP="00F53CBC">
            <w:pPr>
              <w:pStyle w:val="ContactInfo"/>
              <w:contextualSpacing w:val="0"/>
              <w:rPr>
                <w:sz w:val="20"/>
              </w:rPr>
            </w:pPr>
            <w:r>
              <w:rPr>
                <w:sz w:val="20"/>
              </w:rPr>
              <w:t>City, State Zip</w:t>
            </w:r>
          </w:p>
          <w:p w14:paraId="1C06ABC1" w14:textId="3137F1DD" w:rsidR="00692703" w:rsidRPr="00F53CBC" w:rsidRDefault="00154C35" w:rsidP="00913946">
            <w:pPr>
              <w:pStyle w:val="ContactInfoEmphasis"/>
              <w:contextualSpacing w:val="0"/>
              <w:rPr>
                <w:sz w:val="20"/>
              </w:rPr>
            </w:pPr>
            <w:r>
              <w:rPr>
                <w:sz w:val="20"/>
              </w:rPr>
              <w:t>Phone and Email Address</w:t>
            </w:r>
            <w:r w:rsidR="00692703" w:rsidRPr="00F53CBC">
              <w:rPr>
                <w:sz w:val="20"/>
              </w:rPr>
              <w:t xml:space="preserve"> </w:t>
            </w:r>
          </w:p>
        </w:tc>
      </w:tr>
      <w:tr w:rsidR="009571D8" w:rsidRPr="00F53CBC" w14:paraId="52AC35B7" w14:textId="77777777" w:rsidTr="00692703">
        <w:tc>
          <w:tcPr>
            <w:tcW w:w="9360" w:type="dxa"/>
            <w:tcMar>
              <w:top w:w="432" w:type="dxa"/>
            </w:tcMar>
          </w:tcPr>
          <w:p w14:paraId="2A712BDB" w14:textId="3DDA753F" w:rsidR="001755A8" w:rsidRPr="00F53CBC" w:rsidRDefault="00F53CBC" w:rsidP="00913946">
            <w:pPr>
              <w:contextualSpacing w:val="0"/>
              <w:rPr>
                <w:sz w:val="20"/>
              </w:rPr>
            </w:pPr>
            <w:commentRangeStart w:id="1"/>
            <w:r w:rsidRPr="00F53CBC">
              <w:rPr>
                <w:sz w:val="20"/>
              </w:rPr>
              <w:t>As</w:t>
            </w:r>
            <w:commentRangeEnd w:id="1"/>
            <w:r w:rsidR="00D932E1">
              <w:rPr>
                <w:rStyle w:val="CommentReference"/>
              </w:rPr>
              <w:commentReference w:id="1"/>
            </w:r>
            <w:r w:rsidRPr="00F53CBC">
              <w:rPr>
                <w:sz w:val="20"/>
              </w:rPr>
              <w:t xml:space="preserve"> an aspiring educator, I would like to change the field of education, by not only teaching students the necessary standards, but also by preparing them for life after their educational endeavors.</w:t>
            </w:r>
          </w:p>
        </w:tc>
      </w:tr>
    </w:tbl>
    <w:p w14:paraId="3395A06C" w14:textId="77777777" w:rsidR="004E01EB" w:rsidRPr="00F53CBC" w:rsidRDefault="00610765" w:rsidP="004E01EB">
      <w:pPr>
        <w:pStyle w:val="Heading1"/>
        <w:rPr>
          <w:sz w:val="24"/>
        </w:rPr>
      </w:pPr>
      <w:sdt>
        <w:sdtPr>
          <w:rPr>
            <w:sz w:val="24"/>
          </w:rPr>
          <w:alias w:val="Experience:"/>
          <w:tag w:val="Experience:"/>
          <w:id w:val="-1983300934"/>
          <w:placeholder>
            <w:docPart w:val="300DE83CA54E4BB9BE65BBBB79691479"/>
          </w:placeholder>
          <w:temporary/>
          <w:showingPlcHdr/>
          <w15:appearance w15:val="hidden"/>
        </w:sdtPr>
        <w:sdtEndPr/>
        <w:sdtContent>
          <w:r w:rsidR="004E01EB" w:rsidRPr="00F53CBC">
            <w:rPr>
              <w:sz w:val="22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F53CBC" w14:paraId="56939B41" w14:textId="77777777" w:rsidTr="00D66A52">
        <w:tc>
          <w:tcPr>
            <w:tcW w:w="9355" w:type="dxa"/>
          </w:tcPr>
          <w:p w14:paraId="0E381B24" w14:textId="050CAD15" w:rsidR="001D0BF1" w:rsidRPr="00F53CBC" w:rsidRDefault="00F53CBC" w:rsidP="001D0BF1">
            <w:pPr>
              <w:pStyle w:val="Heading3"/>
              <w:contextualSpacing w:val="0"/>
              <w:outlineLvl w:val="2"/>
              <w:rPr>
                <w:sz w:val="20"/>
              </w:rPr>
            </w:pPr>
            <w:r w:rsidRPr="00F53CBC">
              <w:rPr>
                <w:sz w:val="20"/>
              </w:rPr>
              <w:t>may 2005</w:t>
            </w:r>
            <w:r w:rsidR="001D0BF1" w:rsidRPr="00F53CBC">
              <w:rPr>
                <w:sz w:val="20"/>
              </w:rPr>
              <w:t xml:space="preserve"> – </w:t>
            </w:r>
            <w:r w:rsidRPr="00F53CBC">
              <w:rPr>
                <w:sz w:val="20"/>
              </w:rPr>
              <w:t>February 2017</w:t>
            </w:r>
          </w:p>
          <w:p w14:paraId="1975E7A2" w14:textId="2F8AA3E2" w:rsidR="001D0BF1" w:rsidRPr="00F53CBC" w:rsidRDefault="00F53CBC" w:rsidP="001D0BF1">
            <w:pPr>
              <w:pStyle w:val="Heading2"/>
              <w:contextualSpacing w:val="0"/>
              <w:outlineLvl w:val="1"/>
              <w:rPr>
                <w:sz w:val="24"/>
              </w:rPr>
            </w:pPr>
            <w:r w:rsidRPr="00F53CBC">
              <w:rPr>
                <w:sz w:val="24"/>
              </w:rPr>
              <w:t>registrar/phlebotomist/team leader</w:t>
            </w:r>
            <w:r w:rsidR="001D0BF1" w:rsidRPr="00F53CBC">
              <w:rPr>
                <w:sz w:val="24"/>
              </w:rPr>
              <w:t xml:space="preserve">, </w:t>
            </w:r>
            <w:r w:rsidRPr="00F53CBC">
              <w:rPr>
                <w:rStyle w:val="SubtleReference"/>
                <w:sz w:val="24"/>
              </w:rPr>
              <w:t>oneblood, inc.</w:t>
            </w:r>
          </w:p>
          <w:p w14:paraId="5B43E421" w14:textId="3F3761DA" w:rsidR="001E3120" w:rsidRPr="00F53CBC" w:rsidRDefault="00F53CBC" w:rsidP="001D0BF1">
            <w:pPr>
              <w:contextualSpacing w:val="0"/>
              <w:rPr>
                <w:sz w:val="20"/>
              </w:rPr>
            </w:pPr>
            <w:r w:rsidRPr="00F53CBC">
              <w:rPr>
                <w:sz w:val="20"/>
              </w:rPr>
              <w:t xml:space="preserve">As an employee at </w:t>
            </w:r>
            <w:proofErr w:type="spellStart"/>
            <w:r w:rsidRPr="00F53CBC">
              <w:rPr>
                <w:sz w:val="20"/>
              </w:rPr>
              <w:t>OneBlood</w:t>
            </w:r>
            <w:proofErr w:type="spellEnd"/>
            <w:r w:rsidRPr="00F53CBC">
              <w:rPr>
                <w:sz w:val="20"/>
              </w:rPr>
              <w:t xml:space="preserve">, I was a phlebotomist, or taker of blood. I learned much of my clerical experience with this company as I had to register potential blood donors to donate blood. I learned managerial skills as a team leader, wherein I oversaw a small group of other phlebotomists. I also am well-versed in HIPPA/Privacy laws. As </w:t>
            </w:r>
            <w:proofErr w:type="gramStart"/>
            <w:r w:rsidRPr="00F53CBC">
              <w:rPr>
                <w:sz w:val="20"/>
              </w:rPr>
              <w:t>an added bonus</w:t>
            </w:r>
            <w:proofErr w:type="gramEnd"/>
            <w:r w:rsidRPr="00F53CBC">
              <w:rPr>
                <w:sz w:val="20"/>
              </w:rPr>
              <w:t>, I learned how to drive a large truck/bus.</w:t>
            </w:r>
          </w:p>
        </w:tc>
      </w:tr>
      <w:tr w:rsidR="00F61DF9" w:rsidRPr="00F53CBC" w14:paraId="6454C544" w14:textId="77777777" w:rsidTr="00F61DF9">
        <w:tc>
          <w:tcPr>
            <w:tcW w:w="9355" w:type="dxa"/>
            <w:tcMar>
              <w:top w:w="216" w:type="dxa"/>
            </w:tcMar>
          </w:tcPr>
          <w:p w14:paraId="77B80193" w14:textId="126F9B50" w:rsidR="00F61DF9" w:rsidRPr="00F53CBC" w:rsidRDefault="00F53CBC" w:rsidP="00F61DF9">
            <w:pPr>
              <w:pStyle w:val="Heading3"/>
              <w:contextualSpacing w:val="0"/>
              <w:outlineLvl w:val="2"/>
              <w:rPr>
                <w:sz w:val="20"/>
              </w:rPr>
            </w:pPr>
            <w:r w:rsidRPr="00F53CBC">
              <w:rPr>
                <w:sz w:val="20"/>
              </w:rPr>
              <w:t xml:space="preserve">March 2017-November </w:t>
            </w:r>
            <w:commentRangeStart w:id="2"/>
            <w:r w:rsidRPr="00F53CBC">
              <w:rPr>
                <w:sz w:val="20"/>
              </w:rPr>
              <w:t>2017</w:t>
            </w:r>
            <w:commentRangeEnd w:id="2"/>
            <w:r w:rsidR="00D17C07">
              <w:rPr>
                <w:rStyle w:val="CommentReference"/>
                <w:rFonts w:eastAsiaTheme="minorHAnsi" w:cstheme="minorBidi"/>
                <w:b w:val="0"/>
                <w:caps w:val="0"/>
              </w:rPr>
              <w:commentReference w:id="2"/>
            </w:r>
          </w:p>
          <w:p w14:paraId="692152FF" w14:textId="7CAB5FE0" w:rsidR="00F61DF9" w:rsidRPr="00F53CBC" w:rsidRDefault="00F53CBC" w:rsidP="00F61DF9">
            <w:pPr>
              <w:pStyle w:val="Heading2"/>
              <w:contextualSpacing w:val="0"/>
              <w:outlineLvl w:val="1"/>
              <w:rPr>
                <w:sz w:val="24"/>
              </w:rPr>
            </w:pPr>
            <w:r w:rsidRPr="00F53CBC">
              <w:rPr>
                <w:sz w:val="24"/>
              </w:rPr>
              <w:t>substitute</w:t>
            </w:r>
            <w:r w:rsidR="00F61DF9" w:rsidRPr="00F53CBC">
              <w:rPr>
                <w:sz w:val="24"/>
              </w:rPr>
              <w:t xml:space="preserve">, </w:t>
            </w:r>
            <w:r w:rsidRPr="00F53CBC">
              <w:rPr>
                <w:rStyle w:val="SubtleReference"/>
                <w:sz w:val="24"/>
              </w:rPr>
              <w:t>Kelly services</w:t>
            </w:r>
          </w:p>
          <w:p w14:paraId="7B4A5261" w14:textId="0E09247E" w:rsidR="00F61DF9" w:rsidRPr="00F53CBC" w:rsidRDefault="00F53CBC" w:rsidP="00F61DF9">
            <w:pPr>
              <w:rPr>
                <w:sz w:val="20"/>
              </w:rPr>
            </w:pPr>
            <w:r w:rsidRPr="00F53CBC">
              <w:rPr>
                <w:sz w:val="20"/>
              </w:rPr>
              <w:t>It was with this position that I oversaw students for teachers who needed to take a day to themselves.</w:t>
            </w:r>
          </w:p>
          <w:p w14:paraId="6319D613" w14:textId="77777777" w:rsidR="00F53CBC" w:rsidRPr="00F53CBC" w:rsidRDefault="00F53CBC" w:rsidP="00F61DF9">
            <w:pPr>
              <w:rPr>
                <w:sz w:val="20"/>
              </w:rPr>
            </w:pPr>
          </w:p>
          <w:p w14:paraId="4D13F1E7" w14:textId="7064B652" w:rsidR="00F53CBC" w:rsidRPr="00F53CBC" w:rsidRDefault="00F53CBC" w:rsidP="00F53CBC">
            <w:pPr>
              <w:pStyle w:val="Heading3"/>
              <w:contextualSpacing w:val="0"/>
              <w:outlineLvl w:val="2"/>
              <w:rPr>
                <w:sz w:val="20"/>
              </w:rPr>
            </w:pPr>
            <w:r w:rsidRPr="00F53CBC">
              <w:rPr>
                <w:sz w:val="20"/>
              </w:rPr>
              <w:t>november 2017 – present</w:t>
            </w:r>
          </w:p>
          <w:p w14:paraId="1134147F" w14:textId="097B7A63" w:rsidR="00F53CBC" w:rsidRPr="00F53CBC" w:rsidRDefault="00F53CBC" w:rsidP="00F53CBC">
            <w:pPr>
              <w:pStyle w:val="Heading2"/>
              <w:contextualSpacing w:val="0"/>
              <w:outlineLvl w:val="1"/>
              <w:rPr>
                <w:sz w:val="24"/>
              </w:rPr>
            </w:pPr>
            <w:r w:rsidRPr="00F53CBC">
              <w:rPr>
                <w:sz w:val="24"/>
              </w:rPr>
              <w:t xml:space="preserve">call center representative/company correspondent, </w:t>
            </w:r>
            <w:r w:rsidRPr="00F53CBC">
              <w:rPr>
                <w:rStyle w:val="SubtleReference"/>
                <w:sz w:val="24"/>
              </w:rPr>
              <w:t>westgate resorts</w:t>
            </w:r>
          </w:p>
          <w:p w14:paraId="44D07DC6" w14:textId="77777777" w:rsidR="00F53CBC" w:rsidRPr="00F53CBC" w:rsidRDefault="00F53CBC" w:rsidP="00F53CBC">
            <w:pPr>
              <w:rPr>
                <w:sz w:val="20"/>
              </w:rPr>
            </w:pPr>
            <w:r w:rsidRPr="00F53CBC">
              <w:rPr>
                <w:sz w:val="20"/>
              </w:rPr>
              <w:t>As an employee at Westgate, I serviced the needs of Westgate timeshare owners based on their individual needs. I also sent letters on behalf of the company for any complaints that may have occurred.</w:t>
            </w:r>
          </w:p>
          <w:p w14:paraId="00CA37F8" w14:textId="77777777" w:rsidR="00F53CBC" w:rsidRPr="00F53CBC" w:rsidRDefault="00F53CBC" w:rsidP="00F53CBC">
            <w:pPr>
              <w:rPr>
                <w:sz w:val="20"/>
              </w:rPr>
            </w:pPr>
          </w:p>
          <w:p w14:paraId="68D1C72F" w14:textId="121C7E74" w:rsidR="00F53CBC" w:rsidRPr="00F53CBC" w:rsidRDefault="00F53CBC" w:rsidP="00F53CBC">
            <w:pPr>
              <w:pStyle w:val="Heading3"/>
              <w:contextualSpacing w:val="0"/>
              <w:outlineLvl w:val="2"/>
              <w:rPr>
                <w:sz w:val="20"/>
              </w:rPr>
            </w:pPr>
            <w:r w:rsidRPr="00F53CBC">
              <w:rPr>
                <w:sz w:val="20"/>
              </w:rPr>
              <w:t>August 2018 – present</w:t>
            </w:r>
          </w:p>
          <w:p w14:paraId="52D348B7" w14:textId="60D306D8" w:rsidR="00F53CBC" w:rsidRPr="00F53CBC" w:rsidRDefault="00F53CBC" w:rsidP="00F53CBC">
            <w:pPr>
              <w:pStyle w:val="Heading2"/>
              <w:contextualSpacing w:val="0"/>
              <w:outlineLvl w:val="1"/>
              <w:rPr>
                <w:sz w:val="24"/>
              </w:rPr>
            </w:pPr>
            <w:r w:rsidRPr="00F53CBC">
              <w:rPr>
                <w:sz w:val="24"/>
              </w:rPr>
              <w:t xml:space="preserve">student teacher, </w:t>
            </w:r>
            <w:r w:rsidRPr="00F53CBC">
              <w:rPr>
                <w:b w:val="0"/>
                <w:sz w:val="24"/>
              </w:rPr>
              <w:t>osceola high school</w:t>
            </w:r>
          </w:p>
          <w:p w14:paraId="3E79DE5F" w14:textId="51C40C27" w:rsidR="00F53CBC" w:rsidRPr="00F53CBC" w:rsidRDefault="00F53CBC" w:rsidP="00F53CBC">
            <w:pPr>
              <w:rPr>
                <w:sz w:val="20"/>
              </w:rPr>
            </w:pPr>
            <w:r w:rsidRPr="00F53CBC">
              <w:rPr>
                <w:sz w:val="20"/>
              </w:rPr>
              <w:lastRenderedPageBreak/>
              <w:t xml:space="preserve">As a student teacher, I have the pleasure of working with students to help assist their educational endeavors. I </w:t>
            </w:r>
            <w:proofErr w:type="gramStart"/>
            <w:r w:rsidRPr="00F53CBC">
              <w:rPr>
                <w:sz w:val="20"/>
              </w:rPr>
              <w:t>have the opportunity to</w:t>
            </w:r>
            <w:proofErr w:type="gramEnd"/>
            <w:r w:rsidRPr="00F53CBC">
              <w:rPr>
                <w:sz w:val="20"/>
              </w:rPr>
              <w:t xml:space="preserve"> work with collaborating teachers to assist students further their educational careers.</w:t>
            </w:r>
          </w:p>
        </w:tc>
      </w:tr>
    </w:tbl>
    <w:p w14:paraId="2320AAFB" w14:textId="619A7962" w:rsidR="00DA59AA" w:rsidRPr="00F53CBC" w:rsidRDefault="00DA59AA" w:rsidP="0097790C">
      <w:pPr>
        <w:pStyle w:val="Heading1"/>
        <w:rPr>
          <w:sz w:val="24"/>
        </w:rPr>
      </w:pPr>
      <w:commentRangeStart w:id="3"/>
      <w:r w:rsidRPr="00F53CBC">
        <w:rPr>
          <w:sz w:val="22"/>
        </w:rPr>
        <w:lastRenderedPageBreak/>
        <w:t>Education</w:t>
      </w:r>
      <w:commentRangeEnd w:id="3"/>
      <w:r w:rsidR="00D17C07">
        <w:rPr>
          <w:rStyle w:val="CommentReference"/>
          <w:rFonts w:asciiTheme="minorHAnsi" w:eastAsiaTheme="minorHAnsi" w:hAnsiTheme="minorHAnsi" w:cstheme="minorBidi"/>
          <w:b w:val="0"/>
          <w:caps w:val="0"/>
          <w:color w:val="595959" w:themeColor="text1" w:themeTint="A6"/>
        </w:rPr>
        <w:commentReference w:id="3"/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F53CBC" w14:paraId="00D58658" w14:textId="77777777" w:rsidTr="00D66A52">
        <w:tc>
          <w:tcPr>
            <w:tcW w:w="9355" w:type="dxa"/>
          </w:tcPr>
          <w:p w14:paraId="374C1A87" w14:textId="5F520B3C" w:rsidR="001D0BF1" w:rsidRPr="00F53CBC" w:rsidRDefault="00F53CBC" w:rsidP="001D0BF1">
            <w:pPr>
              <w:pStyle w:val="Heading3"/>
              <w:contextualSpacing w:val="0"/>
              <w:outlineLvl w:val="2"/>
              <w:rPr>
                <w:sz w:val="20"/>
              </w:rPr>
            </w:pPr>
            <w:r w:rsidRPr="00F53CBC">
              <w:rPr>
                <w:sz w:val="20"/>
              </w:rPr>
              <w:t>may 2004</w:t>
            </w:r>
          </w:p>
          <w:p w14:paraId="7DA2817C" w14:textId="1ED82C31" w:rsidR="001D0BF1" w:rsidRPr="00F53CBC" w:rsidRDefault="00F53CBC" w:rsidP="001D0BF1">
            <w:pPr>
              <w:pStyle w:val="Heading2"/>
              <w:contextualSpacing w:val="0"/>
              <w:outlineLvl w:val="1"/>
              <w:rPr>
                <w:sz w:val="24"/>
              </w:rPr>
            </w:pPr>
            <w:r w:rsidRPr="00F53CBC">
              <w:rPr>
                <w:sz w:val="24"/>
              </w:rPr>
              <w:t>high school diploma</w:t>
            </w:r>
            <w:r w:rsidR="001D0BF1" w:rsidRPr="00F53CBC">
              <w:rPr>
                <w:sz w:val="24"/>
              </w:rPr>
              <w:t xml:space="preserve">, </w:t>
            </w:r>
            <w:r w:rsidRPr="00F53CBC">
              <w:rPr>
                <w:rStyle w:val="SubtleReference"/>
                <w:sz w:val="24"/>
              </w:rPr>
              <w:t>oak ridge high school</w:t>
            </w:r>
          </w:p>
          <w:p w14:paraId="5E4E6715" w14:textId="172BD8D0" w:rsidR="007538DC" w:rsidRPr="00F53CBC" w:rsidRDefault="00F53CBC" w:rsidP="007538DC">
            <w:pPr>
              <w:contextualSpacing w:val="0"/>
              <w:rPr>
                <w:sz w:val="20"/>
              </w:rPr>
            </w:pPr>
            <w:r w:rsidRPr="00F53CBC">
              <w:rPr>
                <w:sz w:val="20"/>
              </w:rPr>
              <w:t>I graduated from Oak Ridge High School with a 3.5 GPA, earning awards for my outstanding work ethic in Physics, Computer Technology, and Social Studies.</w:t>
            </w:r>
          </w:p>
        </w:tc>
      </w:tr>
      <w:tr w:rsidR="00F61DF9" w:rsidRPr="00F53CBC" w14:paraId="1AD8B416" w14:textId="77777777" w:rsidTr="00F61DF9">
        <w:tc>
          <w:tcPr>
            <w:tcW w:w="9355" w:type="dxa"/>
            <w:tcMar>
              <w:top w:w="216" w:type="dxa"/>
            </w:tcMar>
          </w:tcPr>
          <w:p w14:paraId="1A8F9F29" w14:textId="7E225088" w:rsidR="00F61DF9" w:rsidRPr="00F53CBC" w:rsidRDefault="00F53CBC" w:rsidP="00F61DF9">
            <w:pPr>
              <w:pStyle w:val="Heading3"/>
              <w:contextualSpacing w:val="0"/>
              <w:outlineLvl w:val="2"/>
              <w:rPr>
                <w:sz w:val="20"/>
              </w:rPr>
            </w:pPr>
            <w:r w:rsidRPr="00F53CBC">
              <w:rPr>
                <w:sz w:val="20"/>
              </w:rPr>
              <w:t>December 2018</w:t>
            </w:r>
          </w:p>
          <w:p w14:paraId="12D99C6C" w14:textId="7A7F649C" w:rsidR="00F61DF9" w:rsidRPr="00F53CBC" w:rsidRDefault="00F53CBC" w:rsidP="00F61DF9">
            <w:pPr>
              <w:pStyle w:val="Heading2"/>
              <w:contextualSpacing w:val="0"/>
              <w:outlineLvl w:val="1"/>
              <w:rPr>
                <w:sz w:val="24"/>
              </w:rPr>
            </w:pPr>
            <w:r w:rsidRPr="00F53CBC">
              <w:rPr>
                <w:sz w:val="24"/>
              </w:rPr>
              <w:t>b.s. in secondary education</w:t>
            </w:r>
            <w:r w:rsidR="00F61DF9" w:rsidRPr="00F53CBC">
              <w:rPr>
                <w:sz w:val="24"/>
              </w:rPr>
              <w:t xml:space="preserve">, </w:t>
            </w:r>
            <w:r w:rsidRPr="00F53CBC">
              <w:rPr>
                <w:b w:val="0"/>
                <w:sz w:val="24"/>
              </w:rPr>
              <w:t>grand canyon university</w:t>
            </w:r>
          </w:p>
          <w:p w14:paraId="4152A6E0" w14:textId="20AAC296" w:rsidR="00F61DF9" w:rsidRPr="00F53CBC" w:rsidRDefault="00F53CBC" w:rsidP="00F61DF9">
            <w:pPr>
              <w:rPr>
                <w:sz w:val="20"/>
              </w:rPr>
            </w:pPr>
            <w:r w:rsidRPr="00F53CBC">
              <w:rPr>
                <w:sz w:val="20"/>
              </w:rPr>
              <w:t>I am currently working on my degree in Secondary Education. I currently have a 3.87 GPA and have had the pleasure of being in two honor societies.</w:t>
            </w:r>
          </w:p>
        </w:tc>
      </w:tr>
    </w:tbl>
    <w:p w14:paraId="06815D8D" w14:textId="0883F146" w:rsidR="00486277" w:rsidRPr="00F53CBC" w:rsidRDefault="00486277" w:rsidP="00486277">
      <w:pPr>
        <w:pStyle w:val="Heading1"/>
        <w:rPr>
          <w:sz w:val="24"/>
        </w:rPr>
      </w:pPr>
      <w:commentRangeStart w:id="4"/>
      <w:r w:rsidRPr="00F53CBC">
        <w:rPr>
          <w:sz w:val="22"/>
        </w:rPr>
        <w:t>Skills</w:t>
      </w:r>
      <w:commentRangeEnd w:id="4"/>
      <w:r w:rsidR="00D17C07">
        <w:rPr>
          <w:rStyle w:val="CommentReference"/>
          <w:rFonts w:asciiTheme="minorHAnsi" w:eastAsiaTheme="minorHAnsi" w:hAnsiTheme="minorHAnsi" w:cstheme="minorBidi"/>
          <w:b w:val="0"/>
          <w:caps w:val="0"/>
          <w:color w:val="595959" w:themeColor="text1" w:themeTint="A6"/>
        </w:rPr>
        <w:commentReference w:id="4"/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F53CBC" w14:paraId="2F7E5CA7" w14:textId="77777777" w:rsidTr="00CF1A49">
        <w:tc>
          <w:tcPr>
            <w:tcW w:w="4675" w:type="dxa"/>
          </w:tcPr>
          <w:p w14:paraId="2BEEAE7C" w14:textId="77CFD3FD" w:rsidR="001E3120" w:rsidRPr="00F53CBC" w:rsidRDefault="00F53CBC" w:rsidP="006E1507">
            <w:pPr>
              <w:pStyle w:val="ListBullet"/>
              <w:contextualSpacing w:val="0"/>
              <w:rPr>
                <w:sz w:val="20"/>
              </w:rPr>
            </w:pPr>
            <w:r w:rsidRPr="00F53CBC">
              <w:rPr>
                <w:sz w:val="20"/>
              </w:rPr>
              <w:t>I am well versed in customer service</w:t>
            </w:r>
          </w:p>
          <w:p w14:paraId="3A58618D" w14:textId="77777777" w:rsidR="001F4E6D" w:rsidRDefault="00F53CBC" w:rsidP="006E1507">
            <w:pPr>
              <w:pStyle w:val="ListBullet"/>
              <w:contextualSpacing w:val="0"/>
              <w:rPr>
                <w:sz w:val="20"/>
              </w:rPr>
            </w:pPr>
            <w:r w:rsidRPr="00F53CBC">
              <w:rPr>
                <w:sz w:val="20"/>
              </w:rPr>
              <w:t>I am a team player</w:t>
            </w:r>
          </w:p>
          <w:p w14:paraId="7EA890BA" w14:textId="3BD011B2" w:rsidR="00AA69EF" w:rsidRPr="00F53CBC" w:rsidRDefault="00AA69EF" w:rsidP="006E1507">
            <w:pPr>
              <w:pStyle w:val="ListBullet"/>
              <w:contextualSpacing w:val="0"/>
              <w:rPr>
                <w:sz w:val="20"/>
              </w:rPr>
            </w:pPr>
            <w:r>
              <w:rPr>
                <w:sz w:val="20"/>
              </w:rPr>
              <w:t>I am certified in First Aid Assistance</w:t>
            </w:r>
          </w:p>
        </w:tc>
        <w:tc>
          <w:tcPr>
            <w:tcW w:w="4675" w:type="dxa"/>
            <w:tcMar>
              <w:left w:w="360" w:type="dxa"/>
            </w:tcMar>
          </w:tcPr>
          <w:p w14:paraId="23C52CED" w14:textId="1D9F76C9" w:rsidR="003A0632" w:rsidRPr="00F53CBC" w:rsidRDefault="00F53CBC" w:rsidP="006E1507">
            <w:pPr>
              <w:pStyle w:val="ListBullet"/>
              <w:contextualSpacing w:val="0"/>
              <w:rPr>
                <w:sz w:val="20"/>
              </w:rPr>
            </w:pPr>
            <w:r w:rsidRPr="00F53CBC">
              <w:rPr>
                <w:sz w:val="20"/>
              </w:rPr>
              <w:t>I can incorporate technology into the classroom</w:t>
            </w:r>
          </w:p>
          <w:p w14:paraId="5E595597" w14:textId="19FDEF5C" w:rsidR="001E3120" w:rsidRDefault="00F53CBC" w:rsidP="006E1507">
            <w:pPr>
              <w:pStyle w:val="ListBullet"/>
              <w:contextualSpacing w:val="0"/>
              <w:rPr>
                <w:sz w:val="20"/>
              </w:rPr>
            </w:pPr>
            <w:r w:rsidRPr="00F53CBC">
              <w:rPr>
                <w:sz w:val="20"/>
              </w:rPr>
              <w:t xml:space="preserve">I am a fair and confident leader </w:t>
            </w:r>
          </w:p>
          <w:p w14:paraId="3DD461E2" w14:textId="5CD9240E" w:rsidR="0071417D" w:rsidRPr="00F53CBC" w:rsidRDefault="0071417D" w:rsidP="006E1507">
            <w:pPr>
              <w:pStyle w:val="ListBullet"/>
              <w:contextualSpacing w:val="0"/>
              <w:rPr>
                <w:sz w:val="20"/>
              </w:rPr>
            </w:pPr>
            <w:r>
              <w:rPr>
                <w:sz w:val="20"/>
              </w:rPr>
              <w:t>I am certified in CPR</w:t>
            </w:r>
          </w:p>
          <w:p w14:paraId="2435655D" w14:textId="476CD2C0" w:rsidR="001E3120" w:rsidRPr="00F53CBC" w:rsidRDefault="001E3120" w:rsidP="00F53CBC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  <w:rPr>
                <w:sz w:val="20"/>
              </w:rPr>
            </w:pPr>
          </w:p>
        </w:tc>
      </w:tr>
    </w:tbl>
    <w:p w14:paraId="1DB55188" w14:textId="53585B08" w:rsidR="00AD782D" w:rsidRPr="00F53CBC" w:rsidRDefault="0062312F" w:rsidP="0062312F">
      <w:pPr>
        <w:pStyle w:val="Heading1"/>
        <w:rPr>
          <w:sz w:val="24"/>
        </w:rPr>
      </w:pPr>
      <w:commentRangeStart w:id="5"/>
      <w:r w:rsidRPr="00F53CBC">
        <w:rPr>
          <w:sz w:val="24"/>
        </w:rPr>
        <w:t>Activities</w:t>
      </w:r>
      <w:commentRangeEnd w:id="5"/>
      <w:r w:rsidR="00D17C07">
        <w:rPr>
          <w:rStyle w:val="CommentReference"/>
          <w:rFonts w:asciiTheme="minorHAnsi" w:eastAsiaTheme="minorHAnsi" w:hAnsiTheme="minorHAnsi" w:cstheme="minorBidi"/>
          <w:b w:val="0"/>
          <w:caps w:val="0"/>
          <w:color w:val="595959" w:themeColor="text1" w:themeTint="A6"/>
        </w:rPr>
        <w:commentReference w:id="5"/>
      </w:r>
    </w:p>
    <w:p w14:paraId="5005803C" w14:textId="38AC0832" w:rsidR="00B51D1B" w:rsidRPr="00F53CBC" w:rsidRDefault="00F53CBC" w:rsidP="006E1507">
      <w:pPr>
        <w:rPr>
          <w:sz w:val="20"/>
        </w:rPr>
      </w:pPr>
      <w:r w:rsidRPr="00F53CBC">
        <w:rPr>
          <w:sz w:val="20"/>
        </w:rPr>
        <w:t>As a student teacher, I plan on creating/formatting a club or activity group than can help high school students get more information about how to transition from high school to college or to the working world. I believe that it is a hard transition and that it would truly help students to learn skills to make the transition from high school to adulthood easier.</w:t>
      </w:r>
    </w:p>
    <w:sectPr w:rsidR="00B51D1B" w:rsidRPr="00F53CBC" w:rsidSect="005A1B10">
      <w:footerReference w:type="default" r:id="rId11"/>
      <w:headerReference w:type="first" r:id="rId12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indy barnes" w:date="2018-10-29T22:42:00Z" w:initials="cb">
    <w:p w14:paraId="15621070" w14:textId="4AEB37CD" w:rsidR="00D932E1" w:rsidRDefault="00D932E1">
      <w:pPr>
        <w:pStyle w:val="CommentText"/>
      </w:pPr>
      <w:r>
        <w:rPr>
          <w:rStyle w:val="CommentReference"/>
        </w:rPr>
        <w:annotationRef/>
      </w:r>
      <w:r>
        <w:t>You want to label this as your summary or objective using the same font as Experience. Consider changing to objective to:</w:t>
      </w:r>
    </w:p>
    <w:p w14:paraId="791900BA" w14:textId="77777777" w:rsidR="00D932E1" w:rsidRDefault="00D932E1">
      <w:pPr>
        <w:pStyle w:val="CommentText"/>
      </w:pPr>
    </w:p>
    <w:p w14:paraId="27CA410B" w14:textId="3C418ED2" w:rsidR="00D932E1" w:rsidRDefault="00D932E1">
      <w:pPr>
        <w:pStyle w:val="CommentText"/>
      </w:pPr>
      <w:r>
        <w:rPr>
          <w:lang w:val="en"/>
        </w:rPr>
        <w:t>Creative, resourceful teacher with proven ability to enhance students’ performance. By encouraging creativity and higher-order thinking that meet student needs.</w:t>
      </w:r>
    </w:p>
  </w:comment>
  <w:comment w:id="2" w:author="cindy barnes" w:date="2018-10-29T22:53:00Z" w:initials="cb">
    <w:p w14:paraId="1B4B5A16" w14:textId="77777777" w:rsidR="00D17C07" w:rsidRDefault="00D17C07">
      <w:pPr>
        <w:pStyle w:val="CommentText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>
        <w:rPr>
          <w:rStyle w:val="CommentReference"/>
        </w:rPr>
        <w:annotationRef/>
      </w:r>
      <w:r w:rsidRPr="003A1E6A">
        <w:rPr>
          <w:rFonts w:ascii="Times New Roman" w:hAnsi="Times New Roman" w:cs="Times New Roman"/>
          <w:color w:val="333333"/>
          <w:sz w:val="24"/>
          <w:szCs w:val="24"/>
          <w:lang w:val="en"/>
        </w:rPr>
        <w:t>Don’t you think you should include your student teaching experience, provide detailed information on your roles and responsibilities. Prior experience can help you get a job.</w:t>
      </w:r>
    </w:p>
    <w:p w14:paraId="08BCB3BB" w14:textId="77777777" w:rsidR="00D17C07" w:rsidRDefault="00D17C07">
      <w:pPr>
        <w:pStyle w:val="CommentText"/>
      </w:pPr>
    </w:p>
    <w:p w14:paraId="1FCC72FB" w14:textId="6467B94E" w:rsidR="00D17C07" w:rsidRDefault="00D17C07">
      <w:pPr>
        <w:pStyle w:val="CommentText"/>
      </w:pPr>
      <w:r>
        <w:t>Experience should be the most recent first.</w:t>
      </w:r>
    </w:p>
  </w:comment>
  <w:comment w:id="3" w:author="cindy barnes" w:date="2018-10-29T22:54:00Z" w:initials="cb">
    <w:p w14:paraId="214C02E9" w14:textId="3800D45D" w:rsidR="00D17C07" w:rsidRDefault="00D17C07">
      <w:pPr>
        <w:pStyle w:val="CommentText"/>
      </w:pPr>
      <w:r>
        <w:rPr>
          <w:rStyle w:val="CommentReference"/>
        </w:rPr>
        <w:annotationRef/>
      </w:r>
      <w:r>
        <w:t>As with experience, education should also be most recent first. Consider including your program of study with GCU along with major/minor.</w:t>
      </w:r>
    </w:p>
  </w:comment>
  <w:comment w:id="4" w:author="cindy barnes" w:date="2018-10-29T22:56:00Z" w:initials="cb">
    <w:p w14:paraId="083C7864" w14:textId="0B1EA71C" w:rsidR="00D17C07" w:rsidRDefault="00D17C07">
      <w:pPr>
        <w:pStyle w:val="CommentText"/>
      </w:pPr>
      <w:r>
        <w:rPr>
          <w:rStyle w:val="CommentReference"/>
        </w:rPr>
        <w:annotationRef/>
      </w:r>
      <w:r>
        <w:t xml:space="preserve">This should be right after your objective. </w:t>
      </w:r>
      <w:proofErr w:type="gramStart"/>
      <w:r>
        <w:t>Also</w:t>
      </w:r>
      <w:proofErr w:type="gramEnd"/>
      <w:r>
        <w:t xml:space="preserve"> key words of skills need to be sprinkled throughout your resume, cover letter and interview.</w:t>
      </w:r>
    </w:p>
  </w:comment>
  <w:comment w:id="5" w:author="cindy barnes" w:date="2018-10-29T22:57:00Z" w:initials="cb">
    <w:p w14:paraId="7DE9D8B8" w14:textId="4AC13EA2" w:rsidR="00D17C07" w:rsidRDefault="00D17C07">
      <w:pPr>
        <w:pStyle w:val="CommentText"/>
      </w:pPr>
      <w:r>
        <w:rPr>
          <w:rStyle w:val="CommentReference"/>
        </w:rPr>
        <w:annotationRef/>
      </w:r>
      <w:r>
        <w:t>I like this idea, good job.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CA410B" w15:done="0"/>
  <w15:commentEx w15:paraId="1FCC72FB" w15:done="0"/>
  <w15:commentEx w15:paraId="214C02E9" w15:done="0"/>
  <w15:commentEx w15:paraId="083C7864" w15:done="0"/>
  <w15:commentEx w15:paraId="7DE9D8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CA410B" w16cid:durableId="1F820B6F"/>
  <w16cid:commentId w16cid:paraId="1FCC72FB" w16cid:durableId="1F820DE0"/>
  <w16cid:commentId w16cid:paraId="214C02E9" w16cid:durableId="1F820E38"/>
  <w16cid:commentId w16cid:paraId="083C7864" w16cid:durableId="1F820E95"/>
  <w16cid:commentId w16cid:paraId="7DE9D8B8" w16cid:durableId="1F820E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11345" w14:textId="77777777" w:rsidR="00610765" w:rsidRDefault="00610765" w:rsidP="0068194B">
      <w:r>
        <w:separator/>
      </w:r>
    </w:p>
    <w:p w14:paraId="4E9D2B03" w14:textId="77777777" w:rsidR="00610765" w:rsidRDefault="00610765"/>
    <w:p w14:paraId="7E87F01F" w14:textId="77777777" w:rsidR="00610765" w:rsidRDefault="00610765"/>
  </w:endnote>
  <w:endnote w:type="continuationSeparator" w:id="0">
    <w:p w14:paraId="53B4AAC4" w14:textId="77777777" w:rsidR="00610765" w:rsidRDefault="00610765" w:rsidP="0068194B">
      <w:r>
        <w:continuationSeparator/>
      </w:r>
    </w:p>
    <w:p w14:paraId="55081258" w14:textId="77777777" w:rsidR="00610765" w:rsidRDefault="00610765"/>
    <w:p w14:paraId="31B49E73" w14:textId="77777777" w:rsidR="00610765" w:rsidRDefault="006107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2A393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7CD89" w14:textId="77777777" w:rsidR="00610765" w:rsidRDefault="00610765" w:rsidP="0068194B">
      <w:r>
        <w:separator/>
      </w:r>
    </w:p>
    <w:p w14:paraId="3F64EF70" w14:textId="77777777" w:rsidR="00610765" w:rsidRDefault="00610765"/>
    <w:p w14:paraId="1E428065" w14:textId="77777777" w:rsidR="00610765" w:rsidRDefault="00610765"/>
  </w:footnote>
  <w:footnote w:type="continuationSeparator" w:id="0">
    <w:p w14:paraId="71627903" w14:textId="77777777" w:rsidR="00610765" w:rsidRDefault="00610765" w:rsidP="0068194B">
      <w:r>
        <w:continuationSeparator/>
      </w:r>
    </w:p>
    <w:p w14:paraId="69C96CC9" w14:textId="77777777" w:rsidR="00610765" w:rsidRDefault="00610765"/>
    <w:p w14:paraId="6F5F4F3B" w14:textId="77777777" w:rsidR="00610765" w:rsidRDefault="006107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3C905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BBEA3A" wp14:editId="07157B0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30283BD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891072E"/>
    <w:multiLevelType w:val="multilevel"/>
    <w:tmpl w:val="2F50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indy barnes">
    <w15:presenceInfo w15:providerId="Windows Live" w15:userId="42d67da7422db6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6D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54C35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147D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5D0C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09B7"/>
    <w:rsid w:val="004E01EB"/>
    <w:rsid w:val="004E2794"/>
    <w:rsid w:val="00510392"/>
    <w:rsid w:val="00513E2A"/>
    <w:rsid w:val="00566A35"/>
    <w:rsid w:val="0056701E"/>
    <w:rsid w:val="005740D7"/>
    <w:rsid w:val="005761C0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10765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015BA"/>
    <w:rsid w:val="00712D8B"/>
    <w:rsid w:val="0071417D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176D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0860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69EF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0255"/>
    <w:rsid w:val="00C814F7"/>
    <w:rsid w:val="00CA4B4D"/>
    <w:rsid w:val="00CB35C3"/>
    <w:rsid w:val="00CD323D"/>
    <w:rsid w:val="00CE4030"/>
    <w:rsid w:val="00CE64B3"/>
    <w:rsid w:val="00CF1A49"/>
    <w:rsid w:val="00D0630C"/>
    <w:rsid w:val="00D17C07"/>
    <w:rsid w:val="00D243A9"/>
    <w:rsid w:val="00D305E5"/>
    <w:rsid w:val="00D37CD3"/>
    <w:rsid w:val="00D66A52"/>
    <w:rsid w:val="00D66EFA"/>
    <w:rsid w:val="00D72A2D"/>
    <w:rsid w:val="00D932E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3CBC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258F3"/>
  <w15:chartTrackingRefBased/>
  <w15:docId w15:val="{C385C578-B34F-4F72-A074-5399280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apple-converted-space">
    <w:name w:val="apple-converted-space"/>
    <w:basedOn w:val="DefaultParagraphFont"/>
    <w:rsid w:val="0070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balancecareers.com/teaching-skills-list-206248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ie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0DE83CA54E4BB9BE65BBBB79691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19CA-B0BB-48BC-920B-DD64F87EA026}"/>
      </w:docPartPr>
      <w:docPartBody>
        <w:p w:rsidR="00AB6B76" w:rsidRDefault="00F07829">
          <w:pPr>
            <w:pStyle w:val="300DE83CA54E4BB9BE65BBBB79691479"/>
          </w:pPr>
          <w:r w:rsidRPr="00CF1A49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6B"/>
    <w:rsid w:val="003B3E1E"/>
    <w:rsid w:val="00457F56"/>
    <w:rsid w:val="0087456B"/>
    <w:rsid w:val="00AB6B76"/>
    <w:rsid w:val="00BB6907"/>
    <w:rsid w:val="00F0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334E29B6B340679F289F419073E871">
    <w:name w:val="4B334E29B6B340679F289F419073E871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6AFF794EA8F64AB6BBD425982DD826DE">
    <w:name w:val="6AFF794EA8F64AB6BBD425982DD826DE"/>
  </w:style>
  <w:style w:type="paragraph" w:customStyle="1" w:styleId="65992A7FEBA04898AE190F56AA502F6B">
    <w:name w:val="65992A7FEBA04898AE190F56AA502F6B"/>
  </w:style>
  <w:style w:type="paragraph" w:customStyle="1" w:styleId="1DD80766CA85477AB06AADA32A8590C0">
    <w:name w:val="1DD80766CA85477AB06AADA32A8590C0"/>
  </w:style>
  <w:style w:type="paragraph" w:customStyle="1" w:styleId="35C32D9054B84D76B2714D00E14AB4FB">
    <w:name w:val="35C32D9054B84D76B2714D00E14AB4FB"/>
  </w:style>
  <w:style w:type="paragraph" w:customStyle="1" w:styleId="7E37FAC4DDCD4E4CB4FF62D0A8E20F3A">
    <w:name w:val="7E37FAC4DDCD4E4CB4FF62D0A8E20F3A"/>
  </w:style>
  <w:style w:type="paragraph" w:customStyle="1" w:styleId="5F6F7DD1A8D546429E1751FDF4AAF2A0">
    <w:name w:val="5F6F7DD1A8D546429E1751FDF4AAF2A0"/>
  </w:style>
  <w:style w:type="paragraph" w:customStyle="1" w:styleId="00F87B7BAAD34CB9A00866B7C62CA1F6">
    <w:name w:val="00F87B7BAAD34CB9A00866B7C62CA1F6"/>
  </w:style>
  <w:style w:type="paragraph" w:customStyle="1" w:styleId="2661EAD0CAB542A4A7204DE1EB0F1295">
    <w:name w:val="2661EAD0CAB542A4A7204DE1EB0F1295"/>
  </w:style>
  <w:style w:type="paragraph" w:customStyle="1" w:styleId="932622577F97478BA0ED45B1F95DEB30">
    <w:name w:val="932622577F97478BA0ED45B1F95DEB30"/>
  </w:style>
  <w:style w:type="paragraph" w:customStyle="1" w:styleId="41E3F12DC3BC4A12BCFD448DB893A9E3">
    <w:name w:val="41E3F12DC3BC4A12BCFD448DB893A9E3"/>
  </w:style>
  <w:style w:type="paragraph" w:customStyle="1" w:styleId="300DE83CA54E4BB9BE65BBBB79691479">
    <w:name w:val="300DE83CA54E4BB9BE65BBBB79691479"/>
  </w:style>
  <w:style w:type="paragraph" w:customStyle="1" w:styleId="996BFB244062426AAC960EE5BA1B3CAB">
    <w:name w:val="996BFB244062426AAC960EE5BA1B3CAB"/>
  </w:style>
  <w:style w:type="paragraph" w:customStyle="1" w:styleId="C557F5924CB240408F1B0C16FF1B0AE4">
    <w:name w:val="C557F5924CB240408F1B0C16FF1B0AE4"/>
  </w:style>
  <w:style w:type="paragraph" w:customStyle="1" w:styleId="F7F3A9C82EC54FF8959DAEDB9C5FA47F">
    <w:name w:val="F7F3A9C82EC54FF8959DAEDB9C5FA47F"/>
  </w:style>
  <w:style w:type="character" w:styleId="SubtleReference">
    <w:name w:val="Subtle Reference"/>
    <w:basedOn w:val="DefaultParagraphFont"/>
    <w:uiPriority w:val="10"/>
    <w:qFormat/>
    <w:rsid w:val="0087456B"/>
    <w:rPr>
      <w:b/>
      <w:caps w:val="0"/>
      <w:smallCaps/>
      <w:color w:val="595959" w:themeColor="text1" w:themeTint="A6"/>
    </w:rPr>
  </w:style>
  <w:style w:type="paragraph" w:customStyle="1" w:styleId="E7E6D532703D46198D66FAEFA28A58DE">
    <w:name w:val="E7E6D532703D46198D66FAEFA28A58DE"/>
  </w:style>
  <w:style w:type="paragraph" w:customStyle="1" w:styleId="7229BB2F7224438181B5A79285EE982D">
    <w:name w:val="7229BB2F7224438181B5A79285EE982D"/>
  </w:style>
  <w:style w:type="paragraph" w:customStyle="1" w:styleId="0EF44960E764409F8704EB196F775241">
    <w:name w:val="0EF44960E764409F8704EB196F775241"/>
  </w:style>
  <w:style w:type="paragraph" w:customStyle="1" w:styleId="7A5B13978C8841B6B97EDFC2F0E2D8BE">
    <w:name w:val="7A5B13978C8841B6B97EDFC2F0E2D8BE"/>
  </w:style>
  <w:style w:type="paragraph" w:customStyle="1" w:styleId="21336699AE8A429D9E70F5CB3F95EC20">
    <w:name w:val="21336699AE8A429D9E70F5CB3F95EC20"/>
  </w:style>
  <w:style w:type="paragraph" w:customStyle="1" w:styleId="50D09A4B746C444CA941B28B547CBD58">
    <w:name w:val="50D09A4B746C444CA941B28B547CBD58"/>
  </w:style>
  <w:style w:type="paragraph" w:customStyle="1" w:styleId="334B4846ABE64538A182A29090551EFF">
    <w:name w:val="334B4846ABE64538A182A29090551EFF"/>
  </w:style>
  <w:style w:type="paragraph" w:customStyle="1" w:styleId="38B94D2611BB493798117677E8D4C4AD">
    <w:name w:val="38B94D2611BB493798117677E8D4C4AD"/>
  </w:style>
  <w:style w:type="paragraph" w:customStyle="1" w:styleId="14A764B7D39047D68B82E472A702945D">
    <w:name w:val="14A764B7D39047D68B82E472A702945D"/>
  </w:style>
  <w:style w:type="paragraph" w:customStyle="1" w:styleId="23418CBE942446D3B85E97339ED566C0">
    <w:name w:val="23418CBE942446D3B85E97339ED566C0"/>
  </w:style>
  <w:style w:type="paragraph" w:customStyle="1" w:styleId="E734B33FC28F4019AFBB1EC77B41932D">
    <w:name w:val="E734B33FC28F4019AFBB1EC77B41932D"/>
  </w:style>
  <w:style w:type="paragraph" w:customStyle="1" w:styleId="AE61ACD8F1B14F05840876E75D8E97F5">
    <w:name w:val="AE61ACD8F1B14F05840876E75D8E97F5"/>
  </w:style>
  <w:style w:type="paragraph" w:customStyle="1" w:styleId="EE81EEDF7CF74CC39BB81E6E419ED9FB">
    <w:name w:val="EE81EEDF7CF74CC39BB81E6E419ED9FB"/>
  </w:style>
  <w:style w:type="paragraph" w:customStyle="1" w:styleId="78541BAB540E442EBBBEA8FD0D85A58E">
    <w:name w:val="78541BAB540E442EBBBEA8FD0D85A58E"/>
  </w:style>
  <w:style w:type="paragraph" w:customStyle="1" w:styleId="46C2F8D7F5EB4A2AA3D685CC565FBA71">
    <w:name w:val="46C2F8D7F5EB4A2AA3D685CC565FBA71"/>
  </w:style>
  <w:style w:type="paragraph" w:customStyle="1" w:styleId="A7D58106093149DABB2DBA0BF758B705">
    <w:name w:val="A7D58106093149DABB2DBA0BF758B705"/>
  </w:style>
  <w:style w:type="paragraph" w:customStyle="1" w:styleId="919E0956C35A455F8CB6EE1A407D17AD">
    <w:name w:val="919E0956C35A455F8CB6EE1A407D17AD"/>
  </w:style>
  <w:style w:type="paragraph" w:customStyle="1" w:styleId="25410B9E670F4D5CA3CA517C1D3C1360">
    <w:name w:val="25410B9E670F4D5CA3CA517C1D3C1360"/>
  </w:style>
  <w:style w:type="paragraph" w:customStyle="1" w:styleId="9CEF3B7DB32D42D88E4B2358A32FD720">
    <w:name w:val="9CEF3B7DB32D42D88E4B2358A32FD720"/>
  </w:style>
  <w:style w:type="paragraph" w:customStyle="1" w:styleId="40C6B8FE0C2F47328D820A21F68A313C">
    <w:name w:val="40C6B8FE0C2F47328D820A21F68A313C"/>
  </w:style>
  <w:style w:type="paragraph" w:customStyle="1" w:styleId="E5BB31E07C374A35A66BD2A770289CFC">
    <w:name w:val="E5BB31E07C374A35A66BD2A770289CFC"/>
  </w:style>
  <w:style w:type="paragraph" w:customStyle="1" w:styleId="599070F4875C4D41816AFB9639013CAF">
    <w:name w:val="599070F4875C4D41816AFB9639013CAF"/>
  </w:style>
  <w:style w:type="paragraph" w:customStyle="1" w:styleId="02FE82EC3B3E4A15BFDF428BE466CC95">
    <w:name w:val="02FE82EC3B3E4A15BFDF428BE466CC95"/>
  </w:style>
  <w:style w:type="paragraph" w:customStyle="1" w:styleId="0A2FFF9757214464A2A314AE1E331A57">
    <w:name w:val="0A2FFF9757214464A2A314AE1E331A57"/>
  </w:style>
  <w:style w:type="paragraph" w:customStyle="1" w:styleId="14961FF70BAB417C87C92D58841744DB">
    <w:name w:val="14961FF70BAB417C87C92D58841744DB"/>
  </w:style>
  <w:style w:type="paragraph" w:customStyle="1" w:styleId="A84F243A07B947F7A2E4CA1039C62037">
    <w:name w:val="A84F243A07B947F7A2E4CA1039C62037"/>
  </w:style>
  <w:style w:type="paragraph" w:customStyle="1" w:styleId="A985AEC1AB074D91B76EB6C133DBF66B">
    <w:name w:val="A985AEC1AB074D91B76EB6C133DBF66B"/>
    <w:rsid w:val="0087456B"/>
  </w:style>
  <w:style w:type="paragraph" w:customStyle="1" w:styleId="2DB705F0BC334DCF8E27DB3D6B7D301A">
    <w:name w:val="2DB705F0BC334DCF8E27DB3D6B7D301A"/>
    <w:rsid w:val="0087456B"/>
  </w:style>
  <w:style w:type="paragraph" w:customStyle="1" w:styleId="CC737B943FAF4530BF4A89C66BC64415">
    <w:name w:val="CC737B943FAF4530BF4A89C66BC64415"/>
    <w:rsid w:val="0087456B"/>
  </w:style>
  <w:style w:type="paragraph" w:customStyle="1" w:styleId="C2A19D783192402D9FAC0CDD7ED80956">
    <w:name w:val="C2A19D783192402D9FAC0CDD7ED80956"/>
    <w:rsid w:val="0087456B"/>
  </w:style>
  <w:style w:type="paragraph" w:customStyle="1" w:styleId="651D1A46CB354B22A2BF8B7B0A0528C0">
    <w:name w:val="651D1A46CB354B22A2BF8B7B0A0528C0"/>
    <w:rsid w:val="00874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Brittanie</dc:creator>
  <cp:keywords/>
  <dc:description/>
  <cp:lastModifiedBy>cindy barnes</cp:lastModifiedBy>
  <cp:revision>2</cp:revision>
  <dcterms:created xsi:type="dcterms:W3CDTF">2019-04-08T02:13:00Z</dcterms:created>
  <dcterms:modified xsi:type="dcterms:W3CDTF">2019-04-08T02:13:00Z</dcterms:modified>
  <cp:category/>
</cp:coreProperties>
</file>